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DA" w:rsidRPr="00B92C5D" w:rsidRDefault="00E752DA" w:rsidP="001E750F">
      <w:pPr>
        <w:jc w:val="center"/>
        <w:rPr>
          <w:sz w:val="32"/>
          <w:szCs w:val="32"/>
        </w:rPr>
      </w:pPr>
      <w:r w:rsidRPr="003113AA">
        <w:object w:dxaOrig="1735" w:dyaOrig="1784">
          <v:rect id="rectole0000000000" o:spid="_x0000_i1025" style="width:87pt;height:89.25pt" o:ole="" o:preferrelative="t" stroked="f">
            <v:imagedata r:id="rId6" o:title=""/>
          </v:rect>
          <o:OLEObject Type="Embed" ProgID="StaticMetafile" ShapeID="rectole0000000000" DrawAspect="Content" ObjectID="_1541927129" r:id="rId7"/>
        </w:object>
      </w:r>
    </w:p>
    <w:p w:rsidR="00E752DA" w:rsidRPr="001E750F" w:rsidRDefault="00E752DA" w:rsidP="001E750F">
      <w:pPr>
        <w:jc w:val="center"/>
        <w:rPr>
          <w:b/>
          <w:bCs/>
          <w:sz w:val="28"/>
          <w:szCs w:val="28"/>
        </w:rPr>
      </w:pPr>
      <w:r w:rsidRPr="001E750F">
        <w:rPr>
          <w:b/>
          <w:bCs/>
          <w:sz w:val="28"/>
          <w:szCs w:val="28"/>
        </w:rPr>
        <w:t>Совет городского поселения «Забайкальское»</w:t>
      </w:r>
    </w:p>
    <w:p w:rsidR="00E752DA" w:rsidRPr="001E750F" w:rsidRDefault="00E752DA" w:rsidP="001E750F">
      <w:pPr>
        <w:jc w:val="center"/>
        <w:rPr>
          <w:b/>
          <w:bCs/>
          <w:sz w:val="28"/>
          <w:szCs w:val="28"/>
        </w:rPr>
      </w:pPr>
      <w:r w:rsidRPr="001E750F">
        <w:rPr>
          <w:b/>
          <w:bCs/>
          <w:sz w:val="28"/>
          <w:szCs w:val="28"/>
        </w:rPr>
        <w:t>муниципального района «Забайкальский район»</w:t>
      </w:r>
    </w:p>
    <w:p w:rsidR="00E752DA" w:rsidRPr="001E750F" w:rsidRDefault="00E752DA" w:rsidP="001E750F">
      <w:pPr>
        <w:jc w:val="center"/>
        <w:rPr>
          <w:b/>
          <w:bCs/>
          <w:sz w:val="28"/>
          <w:szCs w:val="28"/>
        </w:rPr>
      </w:pPr>
      <w:r w:rsidRPr="001E750F">
        <w:rPr>
          <w:b/>
          <w:bCs/>
          <w:sz w:val="28"/>
          <w:szCs w:val="28"/>
          <w:lang w:val="en-US"/>
        </w:rPr>
        <w:t>IV</w:t>
      </w:r>
      <w:r w:rsidRPr="001E750F">
        <w:rPr>
          <w:b/>
          <w:bCs/>
          <w:sz w:val="28"/>
          <w:szCs w:val="28"/>
        </w:rPr>
        <w:t>-го созыва</w:t>
      </w:r>
    </w:p>
    <w:p w:rsidR="00E752DA" w:rsidRPr="001E750F" w:rsidRDefault="00E752DA" w:rsidP="001E750F">
      <w:pPr>
        <w:jc w:val="center"/>
        <w:rPr>
          <w:b/>
          <w:bCs/>
          <w:sz w:val="28"/>
          <w:szCs w:val="28"/>
        </w:rPr>
      </w:pPr>
    </w:p>
    <w:p w:rsidR="00E752DA" w:rsidRPr="001E750F" w:rsidRDefault="00E752DA" w:rsidP="001E750F">
      <w:pPr>
        <w:rPr>
          <w:b/>
          <w:bCs/>
          <w:sz w:val="28"/>
          <w:szCs w:val="28"/>
        </w:rPr>
      </w:pPr>
      <w:r w:rsidRPr="001E750F">
        <w:rPr>
          <w:b/>
          <w:bCs/>
          <w:sz w:val="28"/>
          <w:szCs w:val="28"/>
        </w:rPr>
        <w:t xml:space="preserve">                                                       РЕШЕНИЕ</w:t>
      </w:r>
    </w:p>
    <w:p w:rsidR="00E752DA" w:rsidRPr="000532C9" w:rsidRDefault="00E752DA" w:rsidP="00C67078">
      <w:pPr>
        <w:jc w:val="center"/>
        <w:rPr>
          <w:sz w:val="28"/>
          <w:szCs w:val="28"/>
        </w:rPr>
      </w:pPr>
    </w:p>
    <w:p w:rsidR="00E752DA" w:rsidRPr="00DB7AD7" w:rsidRDefault="00E752DA" w:rsidP="00C67078">
      <w:pPr>
        <w:rPr>
          <w:b/>
          <w:bCs/>
        </w:rPr>
      </w:pPr>
      <w:r w:rsidRPr="00DB7AD7">
        <w:rPr>
          <w:b/>
          <w:bCs/>
          <w:sz w:val="28"/>
          <w:szCs w:val="28"/>
        </w:rPr>
        <w:t xml:space="preserve">от « 25»ноября   2016 г.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7AD7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16</w:t>
      </w:r>
    </w:p>
    <w:p w:rsidR="00E752DA" w:rsidRPr="00DB7AD7" w:rsidRDefault="00E752DA" w:rsidP="00EE2538">
      <w:pPr>
        <w:rPr>
          <w:b/>
          <w:bCs/>
          <w:sz w:val="28"/>
          <w:szCs w:val="28"/>
        </w:rPr>
      </w:pPr>
    </w:p>
    <w:p w:rsidR="00E752DA" w:rsidRPr="00DB7AD7" w:rsidRDefault="00E752DA" w:rsidP="00C67078">
      <w:pPr>
        <w:jc w:val="center"/>
        <w:rPr>
          <w:b/>
          <w:bCs/>
          <w:sz w:val="28"/>
          <w:szCs w:val="28"/>
        </w:rPr>
      </w:pPr>
      <w:r w:rsidRPr="00DB7AD7">
        <w:rPr>
          <w:b/>
          <w:bCs/>
          <w:sz w:val="28"/>
          <w:szCs w:val="28"/>
        </w:rPr>
        <w:t>О передаче Контрольно-ревизионной комиссии муниципального района</w:t>
      </w:r>
    </w:p>
    <w:p w:rsidR="00E752DA" w:rsidRPr="00DB7AD7" w:rsidRDefault="00E752DA" w:rsidP="00C67078">
      <w:pPr>
        <w:jc w:val="center"/>
        <w:rPr>
          <w:b/>
          <w:bCs/>
          <w:sz w:val="28"/>
          <w:szCs w:val="28"/>
        </w:rPr>
      </w:pPr>
      <w:r w:rsidRPr="00DB7AD7">
        <w:rPr>
          <w:b/>
          <w:bCs/>
          <w:sz w:val="28"/>
          <w:szCs w:val="28"/>
        </w:rPr>
        <w:t>«Забайкальский район» Забайкальского края  части полномочий Контрольного органа поселения</w:t>
      </w:r>
    </w:p>
    <w:p w:rsidR="00E752DA" w:rsidRPr="00A53F67" w:rsidRDefault="00E752DA" w:rsidP="00C67078">
      <w:pPr>
        <w:jc w:val="center"/>
        <w:rPr>
          <w:sz w:val="28"/>
          <w:szCs w:val="28"/>
        </w:rPr>
      </w:pPr>
    </w:p>
    <w:p w:rsidR="00E752DA" w:rsidRPr="00A53F67" w:rsidRDefault="00E752DA" w:rsidP="00EE2538">
      <w:pPr>
        <w:ind w:firstLine="709"/>
        <w:jc w:val="both"/>
        <w:rPr>
          <w:sz w:val="28"/>
          <w:szCs w:val="28"/>
        </w:rPr>
      </w:pPr>
      <w:r w:rsidRPr="00A53F67">
        <w:rPr>
          <w:sz w:val="28"/>
          <w:szCs w:val="28"/>
        </w:rPr>
        <w:t xml:space="preserve">Руководствуясь частью 2 статьи 264.4 Бюджетного кодекса Российской Федерации, частью 4 статьи 15 Федерального закона от 06.10.2003 г. № 131-ФЗ «Об общих принципах </w:t>
      </w:r>
      <w:r>
        <w:rPr>
          <w:sz w:val="28"/>
          <w:szCs w:val="28"/>
        </w:rPr>
        <w:t xml:space="preserve">организации </w:t>
      </w:r>
      <w:r w:rsidRPr="00A53F67">
        <w:rPr>
          <w:sz w:val="28"/>
          <w:szCs w:val="28"/>
        </w:rPr>
        <w:t xml:space="preserve">местного самоуправления в Российской Федерации» и на основании статьи </w:t>
      </w:r>
      <w:r>
        <w:rPr>
          <w:sz w:val="28"/>
          <w:szCs w:val="28"/>
        </w:rPr>
        <w:t>25</w:t>
      </w:r>
      <w:r w:rsidRPr="00A53F6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«Забайкальское»</w:t>
      </w:r>
      <w:r w:rsidRPr="00A53F67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городского поселения «Забайкальское» решил:</w:t>
      </w:r>
    </w:p>
    <w:p w:rsidR="00E752DA" w:rsidRPr="00A53F67" w:rsidRDefault="00E752DA" w:rsidP="00EE2538">
      <w:pPr>
        <w:ind w:firstLine="709"/>
        <w:jc w:val="both"/>
        <w:rPr>
          <w:sz w:val="28"/>
          <w:szCs w:val="28"/>
        </w:rPr>
      </w:pPr>
      <w:r w:rsidRPr="00A53F67">
        <w:rPr>
          <w:sz w:val="28"/>
          <w:szCs w:val="28"/>
        </w:rPr>
        <w:t xml:space="preserve">1. Обратиться к </w:t>
      </w:r>
      <w:r w:rsidRPr="00041739">
        <w:rPr>
          <w:sz w:val="28"/>
          <w:szCs w:val="28"/>
        </w:rPr>
        <w:t>Совету муниципального района «Забайкальский район»</w:t>
      </w:r>
      <w:r>
        <w:rPr>
          <w:sz w:val="28"/>
          <w:szCs w:val="28"/>
        </w:rPr>
        <w:t xml:space="preserve"> Забайкальского края </w:t>
      </w:r>
      <w:r w:rsidRPr="00A53F67">
        <w:rPr>
          <w:sz w:val="28"/>
          <w:szCs w:val="28"/>
        </w:rPr>
        <w:t>с предложением о проведении</w:t>
      </w:r>
      <w:r>
        <w:rPr>
          <w:sz w:val="28"/>
          <w:szCs w:val="28"/>
        </w:rPr>
        <w:t xml:space="preserve"> </w:t>
      </w:r>
      <w:r w:rsidRPr="00A53F67">
        <w:rPr>
          <w:sz w:val="28"/>
          <w:szCs w:val="28"/>
        </w:rPr>
        <w:t>Контрольн</w:t>
      </w:r>
      <w:r>
        <w:rPr>
          <w:sz w:val="28"/>
          <w:szCs w:val="28"/>
        </w:rPr>
        <w:t>о-ревизионной комиссией</w:t>
      </w:r>
      <w:r w:rsidRPr="00A53F6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«Забайкальский район» </w:t>
      </w:r>
      <w:r w:rsidRPr="00A53F67">
        <w:rPr>
          <w:sz w:val="28"/>
          <w:szCs w:val="28"/>
        </w:rPr>
        <w:t>внешней проверки годов</w:t>
      </w:r>
      <w:r>
        <w:rPr>
          <w:sz w:val="28"/>
          <w:szCs w:val="28"/>
        </w:rPr>
        <w:t>ого</w:t>
      </w:r>
      <w:r w:rsidRPr="00A53F67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A53F67">
        <w:rPr>
          <w:sz w:val="28"/>
          <w:szCs w:val="28"/>
        </w:rPr>
        <w:t xml:space="preserve"> об исполнении бюджет</w:t>
      </w:r>
      <w:r>
        <w:rPr>
          <w:sz w:val="28"/>
          <w:szCs w:val="28"/>
        </w:rPr>
        <w:t>а городского поселения «Забайкальское», н</w:t>
      </w:r>
      <w:r w:rsidRPr="00A53F67">
        <w:rPr>
          <w:sz w:val="28"/>
          <w:szCs w:val="28"/>
        </w:rPr>
        <w:t xml:space="preserve">ачиная с отчета за </w:t>
      </w:r>
      <w:r>
        <w:rPr>
          <w:sz w:val="28"/>
          <w:szCs w:val="28"/>
        </w:rPr>
        <w:t xml:space="preserve">2016 </w:t>
      </w:r>
      <w:r w:rsidRPr="00A53F67">
        <w:rPr>
          <w:sz w:val="28"/>
          <w:szCs w:val="28"/>
        </w:rPr>
        <w:t>год</w:t>
      </w:r>
      <w:r>
        <w:rPr>
          <w:sz w:val="28"/>
          <w:szCs w:val="28"/>
        </w:rPr>
        <w:t xml:space="preserve">, и </w:t>
      </w:r>
      <w:r w:rsidRPr="00F47F4C">
        <w:rPr>
          <w:color w:val="000000"/>
          <w:sz w:val="28"/>
          <w:szCs w:val="28"/>
        </w:rPr>
        <w:t>экспертиз</w:t>
      </w:r>
      <w:r>
        <w:rPr>
          <w:color w:val="000000"/>
          <w:sz w:val="28"/>
          <w:szCs w:val="28"/>
        </w:rPr>
        <w:t>ы</w:t>
      </w:r>
      <w:r w:rsidRPr="00F47F4C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 xml:space="preserve">а </w:t>
      </w:r>
      <w:r w:rsidRPr="00F47F4C">
        <w:rPr>
          <w:color w:val="000000"/>
          <w:sz w:val="28"/>
          <w:szCs w:val="28"/>
        </w:rPr>
        <w:t>бю</w:t>
      </w:r>
      <w:r>
        <w:rPr>
          <w:color w:val="000000"/>
          <w:sz w:val="28"/>
          <w:szCs w:val="28"/>
        </w:rPr>
        <w:t>джета поселения</w:t>
      </w:r>
      <w:r w:rsidRPr="00A53F67">
        <w:rPr>
          <w:sz w:val="28"/>
          <w:szCs w:val="28"/>
        </w:rPr>
        <w:t>.</w:t>
      </w:r>
    </w:p>
    <w:p w:rsidR="00E752DA" w:rsidRPr="00A53F67" w:rsidRDefault="00E752DA" w:rsidP="00EE2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3F67">
        <w:rPr>
          <w:sz w:val="28"/>
          <w:szCs w:val="28"/>
        </w:rPr>
        <w:t>. Утвердить проект указанного Соглашения (приложение)</w:t>
      </w:r>
      <w:r>
        <w:rPr>
          <w:sz w:val="28"/>
          <w:szCs w:val="28"/>
        </w:rPr>
        <w:t>.</w:t>
      </w:r>
    </w:p>
    <w:p w:rsidR="00E752DA" w:rsidRPr="00A53F67" w:rsidRDefault="00E752DA" w:rsidP="00EE2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3F67">
        <w:rPr>
          <w:sz w:val="28"/>
          <w:szCs w:val="28"/>
        </w:rPr>
        <w:t xml:space="preserve">. Установить, что должностные лица органов местного самоуправления </w:t>
      </w:r>
      <w:r>
        <w:rPr>
          <w:color w:val="000000"/>
          <w:spacing w:val="-3"/>
          <w:sz w:val="28"/>
          <w:szCs w:val="28"/>
        </w:rPr>
        <w:t>городского п</w:t>
      </w:r>
      <w:r w:rsidRPr="00A53F67">
        <w:rPr>
          <w:color w:val="000000"/>
          <w:spacing w:val="-3"/>
          <w:sz w:val="28"/>
          <w:szCs w:val="28"/>
        </w:rPr>
        <w:t>оселения</w:t>
      </w:r>
      <w:r>
        <w:rPr>
          <w:color w:val="000000"/>
          <w:spacing w:val="-3"/>
          <w:sz w:val="28"/>
          <w:szCs w:val="28"/>
        </w:rPr>
        <w:t xml:space="preserve"> «Забайкальское»</w:t>
      </w:r>
      <w:r w:rsidRPr="00A53F67">
        <w:rPr>
          <w:sz w:val="28"/>
          <w:szCs w:val="28"/>
        </w:rPr>
        <w:t xml:space="preserve">, организаций, </w:t>
      </w:r>
      <w:r w:rsidRPr="00A53F67">
        <w:rPr>
          <w:color w:val="000000"/>
          <w:spacing w:val="-3"/>
          <w:sz w:val="28"/>
          <w:szCs w:val="28"/>
        </w:rPr>
        <w:t xml:space="preserve">использующих средства бюджета </w:t>
      </w:r>
      <w:r>
        <w:rPr>
          <w:color w:val="000000"/>
          <w:spacing w:val="-3"/>
          <w:sz w:val="28"/>
          <w:szCs w:val="28"/>
        </w:rPr>
        <w:t>городского п</w:t>
      </w:r>
      <w:r w:rsidRPr="00A53F67">
        <w:rPr>
          <w:color w:val="000000"/>
          <w:spacing w:val="-3"/>
          <w:sz w:val="28"/>
          <w:szCs w:val="28"/>
        </w:rPr>
        <w:t>оселения</w:t>
      </w:r>
      <w:r>
        <w:rPr>
          <w:color w:val="000000"/>
          <w:spacing w:val="-3"/>
          <w:sz w:val="28"/>
          <w:szCs w:val="28"/>
        </w:rPr>
        <w:t xml:space="preserve"> «Забайкальское»</w:t>
      </w:r>
      <w:r w:rsidRPr="00A53F67">
        <w:rPr>
          <w:color w:val="000000"/>
          <w:spacing w:val="-3"/>
          <w:sz w:val="28"/>
          <w:szCs w:val="28"/>
        </w:rPr>
        <w:t xml:space="preserve"> и (или) </w:t>
      </w:r>
      <w:r w:rsidRPr="00A53F67">
        <w:rPr>
          <w:sz w:val="28"/>
          <w:szCs w:val="28"/>
        </w:rPr>
        <w:t>имущество,</w:t>
      </w:r>
      <w:r w:rsidRPr="00A53F67">
        <w:rPr>
          <w:color w:val="000000"/>
          <w:spacing w:val="-3"/>
          <w:sz w:val="28"/>
          <w:szCs w:val="28"/>
        </w:rPr>
        <w:t xml:space="preserve"> находящееся в собственности </w:t>
      </w:r>
      <w:r>
        <w:rPr>
          <w:color w:val="000000"/>
          <w:spacing w:val="-3"/>
          <w:sz w:val="28"/>
          <w:szCs w:val="28"/>
        </w:rPr>
        <w:t>городского  п</w:t>
      </w:r>
      <w:r w:rsidRPr="00A53F67">
        <w:rPr>
          <w:color w:val="000000"/>
          <w:spacing w:val="-3"/>
          <w:sz w:val="28"/>
          <w:szCs w:val="28"/>
        </w:rPr>
        <w:t>оселения</w:t>
      </w:r>
      <w:r>
        <w:rPr>
          <w:color w:val="000000"/>
          <w:spacing w:val="-3"/>
          <w:sz w:val="28"/>
          <w:szCs w:val="28"/>
        </w:rPr>
        <w:t xml:space="preserve"> «Забайкальское», </w:t>
      </w:r>
      <w:r>
        <w:rPr>
          <w:sz w:val="28"/>
          <w:szCs w:val="28"/>
        </w:rPr>
        <w:t xml:space="preserve">обязаны представлять в </w:t>
      </w:r>
      <w:r w:rsidRPr="00A53F67">
        <w:rPr>
          <w:sz w:val="28"/>
          <w:szCs w:val="28"/>
        </w:rPr>
        <w:t>Контрольн</w:t>
      </w:r>
      <w:r>
        <w:rPr>
          <w:sz w:val="28"/>
          <w:szCs w:val="28"/>
        </w:rPr>
        <w:t xml:space="preserve">о-ревизионную комиссию </w:t>
      </w:r>
      <w:r w:rsidRPr="00A53F6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«Забайкальский район»</w:t>
      </w:r>
      <w:r w:rsidRPr="00A53F67">
        <w:rPr>
          <w:sz w:val="28"/>
          <w:szCs w:val="28"/>
        </w:rPr>
        <w:t xml:space="preserve"> по его требованию необходимую информацию и документы по вопросам, относящимся к выполнению указанного Соглашения.</w:t>
      </w:r>
    </w:p>
    <w:p w:rsidR="00E752DA" w:rsidRPr="00A53F67" w:rsidRDefault="00E752DA" w:rsidP="00EE2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3F67">
        <w:rPr>
          <w:sz w:val="28"/>
          <w:szCs w:val="28"/>
        </w:rPr>
        <w:t xml:space="preserve">. Установить, что администрация </w:t>
      </w:r>
      <w:r>
        <w:rPr>
          <w:sz w:val="28"/>
          <w:szCs w:val="28"/>
        </w:rPr>
        <w:t xml:space="preserve">городского поселения «Забайкальское» </w:t>
      </w:r>
      <w:r w:rsidRPr="00A53F67">
        <w:rPr>
          <w:color w:val="000000"/>
          <w:spacing w:val="-3"/>
          <w:sz w:val="28"/>
          <w:szCs w:val="28"/>
        </w:rPr>
        <w:t xml:space="preserve">обязана перечислять </w:t>
      </w:r>
      <w:r w:rsidRPr="00A53F67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м</w:t>
      </w:r>
      <w:r w:rsidRPr="00A53F67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«Забайкальский район» </w:t>
      </w:r>
      <w:r w:rsidRPr="00A53F67">
        <w:rPr>
          <w:color w:val="000000"/>
          <w:spacing w:val="-3"/>
          <w:sz w:val="28"/>
          <w:szCs w:val="28"/>
        </w:rPr>
        <w:t>субвенцию в сроки и в объемах, установленных указанным Соглашением.</w:t>
      </w:r>
    </w:p>
    <w:p w:rsidR="00E752DA" w:rsidRDefault="00E752DA" w:rsidP="00EE2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3F67">
        <w:rPr>
          <w:sz w:val="28"/>
          <w:szCs w:val="28"/>
        </w:rPr>
        <w:t xml:space="preserve">. Направить настоящее решение Главе </w:t>
      </w:r>
      <w:r>
        <w:rPr>
          <w:sz w:val="28"/>
          <w:szCs w:val="28"/>
        </w:rPr>
        <w:t>городского  п</w:t>
      </w:r>
      <w:r w:rsidRPr="00A53F6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«Забайкальское»</w:t>
      </w:r>
      <w:r w:rsidRPr="00A53F67">
        <w:rPr>
          <w:sz w:val="28"/>
          <w:szCs w:val="28"/>
        </w:rPr>
        <w:t xml:space="preserve"> для подписания.</w:t>
      </w:r>
    </w:p>
    <w:p w:rsidR="00E752DA" w:rsidRPr="00A53F67" w:rsidRDefault="00E752DA" w:rsidP="00EE2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6.Опубликовать настоящее Решение</w:t>
      </w:r>
      <w:r w:rsidRPr="00C94E3A">
        <w:rPr>
          <w:sz w:val="28"/>
          <w:szCs w:val="28"/>
        </w:rPr>
        <w:t xml:space="preserve"> в информационном вестнике «Вести Забайкальска».</w:t>
      </w:r>
    </w:p>
    <w:p w:rsidR="00E752DA" w:rsidRPr="00A53F67" w:rsidRDefault="00E752DA" w:rsidP="00EE2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3F67">
        <w:rPr>
          <w:sz w:val="28"/>
          <w:szCs w:val="28"/>
        </w:rPr>
        <w:t>. Настоящее решение вступает в силу с момента его принятия</w:t>
      </w:r>
      <w:r>
        <w:rPr>
          <w:sz w:val="28"/>
          <w:szCs w:val="28"/>
        </w:rPr>
        <w:t>.</w:t>
      </w:r>
    </w:p>
    <w:p w:rsidR="00E752DA" w:rsidRDefault="00E752DA" w:rsidP="00EE2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3F67">
        <w:rPr>
          <w:sz w:val="28"/>
          <w:szCs w:val="28"/>
        </w:rPr>
        <w:t xml:space="preserve">. Контроль за исполнением настоящего решения возложить на </w:t>
      </w:r>
      <w:r>
        <w:rPr>
          <w:sz w:val="28"/>
          <w:szCs w:val="28"/>
        </w:rPr>
        <w:t>председателя постоянной комиссии по экономическим и финансовым вопросам Совета городского поселения «Забайкальское».</w:t>
      </w:r>
    </w:p>
    <w:p w:rsidR="00E752DA" w:rsidRPr="00A53F67" w:rsidRDefault="00E752DA" w:rsidP="00EE2538">
      <w:pPr>
        <w:ind w:firstLine="709"/>
        <w:jc w:val="both"/>
        <w:rPr>
          <w:sz w:val="28"/>
          <w:szCs w:val="28"/>
        </w:rPr>
      </w:pPr>
    </w:p>
    <w:p w:rsidR="00E752DA" w:rsidRPr="00A53F67" w:rsidRDefault="00E752DA" w:rsidP="00EE2538">
      <w:pPr>
        <w:rPr>
          <w:sz w:val="28"/>
          <w:szCs w:val="28"/>
        </w:rPr>
      </w:pPr>
    </w:p>
    <w:p w:rsidR="00E752DA" w:rsidRPr="00A53F67" w:rsidRDefault="00E752DA" w:rsidP="00EE2538">
      <w:pPr>
        <w:rPr>
          <w:sz w:val="28"/>
          <w:szCs w:val="28"/>
        </w:rPr>
      </w:pPr>
    </w:p>
    <w:p w:rsidR="00E752DA" w:rsidRPr="00DB7AD7" w:rsidRDefault="00E752DA" w:rsidP="00EE2538">
      <w:pPr>
        <w:tabs>
          <w:tab w:val="right" w:pos="9923"/>
        </w:tabs>
        <w:rPr>
          <w:b/>
          <w:bCs/>
          <w:sz w:val="28"/>
          <w:szCs w:val="28"/>
        </w:rPr>
      </w:pPr>
      <w:r w:rsidRPr="00DB7AD7">
        <w:rPr>
          <w:b/>
          <w:bCs/>
          <w:sz w:val="28"/>
          <w:szCs w:val="28"/>
        </w:rPr>
        <w:t>Глава городского</w:t>
      </w:r>
    </w:p>
    <w:p w:rsidR="00E752DA" w:rsidRPr="00DB7AD7" w:rsidRDefault="00E752DA" w:rsidP="00EE2538">
      <w:pPr>
        <w:tabs>
          <w:tab w:val="right" w:pos="9923"/>
        </w:tabs>
        <w:rPr>
          <w:b/>
          <w:bCs/>
          <w:sz w:val="28"/>
          <w:szCs w:val="28"/>
        </w:rPr>
      </w:pPr>
      <w:r w:rsidRPr="00DB7AD7">
        <w:rPr>
          <w:b/>
          <w:bCs/>
          <w:sz w:val="28"/>
          <w:szCs w:val="28"/>
        </w:rPr>
        <w:t xml:space="preserve">поселения «Забайкальское»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DB7AD7">
        <w:rPr>
          <w:b/>
          <w:bCs/>
          <w:sz w:val="28"/>
          <w:szCs w:val="28"/>
        </w:rPr>
        <w:t xml:space="preserve">     О.Г.</w:t>
      </w:r>
      <w:r>
        <w:rPr>
          <w:b/>
          <w:bCs/>
          <w:sz w:val="28"/>
          <w:szCs w:val="28"/>
        </w:rPr>
        <w:t xml:space="preserve"> </w:t>
      </w:r>
      <w:r w:rsidRPr="00DB7AD7">
        <w:rPr>
          <w:b/>
          <w:bCs/>
          <w:sz w:val="28"/>
          <w:szCs w:val="28"/>
        </w:rPr>
        <w:t>Ермолин</w:t>
      </w: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EE2538">
      <w:pPr>
        <w:tabs>
          <w:tab w:val="right" w:pos="9923"/>
        </w:tabs>
        <w:rPr>
          <w:sz w:val="28"/>
          <w:szCs w:val="28"/>
        </w:rPr>
      </w:pPr>
    </w:p>
    <w:p w:rsidR="00E752DA" w:rsidRDefault="00E752DA" w:rsidP="00C67078">
      <w:pPr>
        <w:jc w:val="right"/>
        <w:outlineLvl w:val="0"/>
        <w:rPr>
          <w:sz w:val="20"/>
          <w:szCs w:val="20"/>
        </w:rPr>
      </w:pPr>
    </w:p>
    <w:p w:rsidR="00E752DA" w:rsidRDefault="00E752DA" w:rsidP="00C6707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E752DA" w:rsidRDefault="00E752DA" w:rsidP="00C6707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городского поселения </w:t>
      </w:r>
    </w:p>
    <w:p w:rsidR="00E752DA" w:rsidRDefault="00E752DA" w:rsidP="00C6707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«Забайкальское» № 16 от 25.11.2016 г. </w:t>
      </w:r>
    </w:p>
    <w:p w:rsidR="00E752DA" w:rsidRPr="00C67078" w:rsidRDefault="00E752DA" w:rsidP="00C67078">
      <w:pPr>
        <w:jc w:val="right"/>
        <w:outlineLvl w:val="0"/>
        <w:rPr>
          <w:sz w:val="20"/>
          <w:szCs w:val="20"/>
        </w:rPr>
      </w:pPr>
    </w:p>
    <w:p w:rsidR="00E752DA" w:rsidRDefault="00E752DA" w:rsidP="00C67078">
      <w:pPr>
        <w:jc w:val="center"/>
        <w:outlineLvl w:val="0"/>
        <w:rPr>
          <w:b/>
          <w:bCs/>
          <w:sz w:val="28"/>
          <w:szCs w:val="28"/>
        </w:rPr>
      </w:pPr>
    </w:p>
    <w:p w:rsidR="00E752DA" w:rsidRDefault="00E752DA" w:rsidP="00C67078">
      <w:pPr>
        <w:jc w:val="center"/>
        <w:outlineLvl w:val="0"/>
        <w:rPr>
          <w:b/>
          <w:bCs/>
          <w:sz w:val="28"/>
          <w:szCs w:val="28"/>
        </w:rPr>
      </w:pPr>
    </w:p>
    <w:p w:rsidR="00E752DA" w:rsidRDefault="00E752DA" w:rsidP="00C67078">
      <w:pPr>
        <w:jc w:val="center"/>
        <w:outlineLvl w:val="0"/>
        <w:rPr>
          <w:b/>
          <w:bCs/>
          <w:sz w:val="28"/>
          <w:szCs w:val="28"/>
        </w:rPr>
      </w:pPr>
    </w:p>
    <w:p w:rsidR="00E752DA" w:rsidRPr="00BC2817" w:rsidRDefault="00E752DA" w:rsidP="00C67078">
      <w:pPr>
        <w:jc w:val="center"/>
        <w:outlineLvl w:val="0"/>
        <w:rPr>
          <w:b/>
          <w:bCs/>
          <w:sz w:val="28"/>
          <w:szCs w:val="28"/>
        </w:rPr>
      </w:pPr>
      <w:r w:rsidRPr="00BC2817">
        <w:rPr>
          <w:b/>
          <w:bCs/>
          <w:sz w:val="28"/>
          <w:szCs w:val="28"/>
        </w:rPr>
        <w:t>СОГЛАШЕНИЕ</w:t>
      </w:r>
    </w:p>
    <w:p w:rsidR="00E752DA" w:rsidRPr="00BC2817" w:rsidRDefault="00E752DA" w:rsidP="00C67078">
      <w:pPr>
        <w:jc w:val="center"/>
        <w:rPr>
          <w:b/>
          <w:bCs/>
          <w:sz w:val="28"/>
          <w:szCs w:val="28"/>
        </w:rPr>
      </w:pPr>
      <w:r w:rsidRPr="00BC2817">
        <w:rPr>
          <w:b/>
          <w:bCs/>
          <w:sz w:val="28"/>
          <w:szCs w:val="28"/>
        </w:rPr>
        <w:t xml:space="preserve">о передаче </w:t>
      </w:r>
      <w:r>
        <w:rPr>
          <w:b/>
          <w:bCs/>
          <w:sz w:val="28"/>
          <w:szCs w:val="28"/>
        </w:rPr>
        <w:t xml:space="preserve">полномочий </w:t>
      </w:r>
      <w:r w:rsidRPr="00BC2817">
        <w:rPr>
          <w:b/>
          <w:bCs/>
          <w:sz w:val="28"/>
          <w:szCs w:val="28"/>
        </w:rPr>
        <w:t>по осуществлению внешнего муниципального финансового контроля</w:t>
      </w:r>
    </w:p>
    <w:p w:rsidR="00E752DA" w:rsidRPr="00BC2817" w:rsidRDefault="00E752DA" w:rsidP="00C6707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Pr="00BC2817">
        <w:rPr>
          <w:b/>
          <w:bCs/>
          <w:sz w:val="28"/>
          <w:szCs w:val="28"/>
        </w:rPr>
        <w:t xml:space="preserve"> _____</w:t>
      </w:r>
    </w:p>
    <w:p w:rsidR="00E752DA" w:rsidRPr="007F7FF2" w:rsidRDefault="00E752DA" w:rsidP="00C67078">
      <w:pPr>
        <w:jc w:val="center"/>
        <w:rPr>
          <w:i/>
          <w:iCs/>
          <w:sz w:val="28"/>
          <w:szCs w:val="28"/>
          <w:vertAlign w:val="superscript"/>
        </w:rPr>
      </w:pPr>
      <w:r w:rsidRPr="008815B0">
        <w:rPr>
          <w:i/>
          <w:iCs/>
          <w:sz w:val="28"/>
          <w:szCs w:val="28"/>
          <w:vertAlign w:val="superscript"/>
        </w:rPr>
        <w:t>(регистрационный номер соглашения)</w:t>
      </w:r>
    </w:p>
    <w:p w:rsidR="00E752DA" w:rsidRPr="008815B0" w:rsidRDefault="00E752DA" w:rsidP="00C67078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пгт. Забайкальск </w:t>
      </w:r>
      <w:r w:rsidRPr="00F47F4C">
        <w:rPr>
          <w:sz w:val="28"/>
          <w:szCs w:val="28"/>
        </w:rPr>
        <w:t>«____» __________20</w:t>
      </w:r>
      <w:r>
        <w:rPr>
          <w:sz w:val="28"/>
          <w:szCs w:val="28"/>
        </w:rPr>
        <w:t>16</w:t>
      </w:r>
      <w:r w:rsidRPr="00F47F4C">
        <w:rPr>
          <w:sz w:val="28"/>
          <w:szCs w:val="28"/>
        </w:rPr>
        <w:t xml:space="preserve"> г</w:t>
      </w:r>
      <w:r w:rsidRPr="00F47F4C">
        <w:rPr>
          <w:sz w:val="22"/>
          <w:szCs w:val="22"/>
        </w:rPr>
        <w:t xml:space="preserve">. </w:t>
      </w:r>
    </w:p>
    <w:p w:rsidR="00E752DA" w:rsidRPr="00F47F4C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752DA" w:rsidRDefault="00E752DA" w:rsidP="00C67078">
      <w:pPr>
        <w:pStyle w:val="a"/>
        <w:ind w:firstLine="720"/>
        <w:jc w:val="both"/>
        <w:rPr>
          <w:rFonts w:cs="Times New Roman"/>
          <w:sz w:val="28"/>
          <w:szCs w:val="28"/>
        </w:rPr>
      </w:pPr>
      <w:r w:rsidRPr="00F47F4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F47F4C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Совет муниципального района «Забайкальский район» </w:t>
      </w:r>
      <w:r w:rsidRPr="00BC0B32">
        <w:rPr>
          <w:rFonts w:ascii="Times New Roman" w:hAnsi="Times New Roman" w:cs="Times New Roman"/>
          <w:sz w:val="28"/>
          <w:szCs w:val="28"/>
        </w:rPr>
        <w:t xml:space="preserve">(далее – представительный орган муниципального района) в лице председателя </w:t>
      </w:r>
      <w:r w:rsidRPr="00BC0B32">
        <w:rPr>
          <w:rFonts w:ascii="Times New Roman" w:hAnsi="Times New Roman" w:cs="Times New Roman"/>
          <w:sz w:val="28"/>
          <w:szCs w:val="28"/>
          <w:u w:val="single"/>
        </w:rPr>
        <w:t>Сигуновой Валентины Ильиничны</w:t>
      </w:r>
      <w:r w:rsidRPr="00BC0B32">
        <w:rPr>
          <w:rFonts w:ascii="Times New Roman" w:hAnsi="Times New Roman" w:cs="Times New Roman"/>
          <w:sz w:val="28"/>
          <w:szCs w:val="28"/>
        </w:rPr>
        <w:t>, действующей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04">
        <w:rPr>
          <w:rFonts w:ascii="Times New Roman" w:hAnsi="Times New Roman" w:cs="Times New Roman"/>
          <w:sz w:val="28"/>
          <w:szCs w:val="28"/>
        </w:rPr>
        <w:t>основании Устава</w:t>
      </w:r>
      <w:r w:rsidRPr="00BC0B32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район», Контрольно-ревизионная комиссия муниципального района «Забайкальский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B32">
        <w:rPr>
          <w:rFonts w:ascii="Times New Roman" w:hAnsi="Times New Roman" w:cs="Times New Roman"/>
          <w:sz w:val="28"/>
          <w:szCs w:val="28"/>
        </w:rPr>
        <w:t xml:space="preserve">в лице председателя </w:t>
      </w:r>
      <w:r w:rsidRPr="00BC0B32">
        <w:rPr>
          <w:rFonts w:ascii="Times New Roman" w:hAnsi="Times New Roman" w:cs="Times New Roman"/>
          <w:sz w:val="28"/>
          <w:szCs w:val="28"/>
          <w:u w:val="single"/>
        </w:rPr>
        <w:t>Цыбеновой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0B32">
        <w:rPr>
          <w:rFonts w:ascii="Times New Roman" w:hAnsi="Times New Roman" w:cs="Times New Roman"/>
          <w:sz w:val="28"/>
          <w:szCs w:val="28"/>
          <w:u w:val="single"/>
        </w:rPr>
        <w:t>Цыцыгмы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0B32">
        <w:rPr>
          <w:rFonts w:ascii="Times New Roman" w:hAnsi="Times New Roman" w:cs="Times New Roman"/>
          <w:sz w:val="28"/>
          <w:szCs w:val="28"/>
          <w:u w:val="single"/>
        </w:rPr>
        <w:t>Дугдановны</w:t>
      </w:r>
      <w:r w:rsidRPr="00BC0B32">
        <w:rPr>
          <w:rFonts w:ascii="Times New Roman" w:hAnsi="Times New Roman" w:cs="Times New Roman"/>
          <w:sz w:val="28"/>
          <w:szCs w:val="28"/>
        </w:rPr>
        <w:t>, действующей на основании Положения о контрольно-ревизионной комиссии муниципального района «Забайкальский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Pr="00886204">
        <w:rPr>
          <w:rFonts w:ascii="Times New Roman" w:hAnsi="Times New Roman" w:cs="Times New Roman"/>
          <w:sz w:val="28"/>
          <w:szCs w:val="28"/>
        </w:rPr>
        <w:t xml:space="preserve">и Совет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8620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886204">
        <w:rPr>
          <w:rFonts w:ascii="Times New Roman" w:hAnsi="Times New Roman" w:cs="Times New Roman"/>
          <w:sz w:val="28"/>
          <w:szCs w:val="28"/>
        </w:rPr>
        <w:t xml:space="preserve">»  (далее - представительный орган поселения) в лице </w:t>
      </w:r>
      <w:r w:rsidRPr="00DD583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Гуменюка Евгения Николаевича</w:t>
      </w:r>
      <w:r w:rsidRPr="00886204">
        <w:rPr>
          <w:rFonts w:ascii="Times New Roman" w:hAnsi="Times New Roman" w:cs="Times New Roman"/>
          <w:sz w:val="28"/>
          <w:szCs w:val="28"/>
        </w:rPr>
        <w:t xml:space="preserve">, </w:t>
      </w:r>
      <w:r w:rsidRPr="00886204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действующей на основании </w:t>
      </w:r>
      <w:r w:rsidRPr="00DD5830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r w:rsidRPr="00886204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Забайкальское</w:t>
      </w:r>
      <w:r w:rsidRPr="0088620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86204">
        <w:rPr>
          <w:rFonts w:ascii="Times New Roman" w:hAnsi="Times New Roman" w:cs="Times New Roman"/>
          <w:sz w:val="28"/>
          <w:szCs w:val="28"/>
        </w:rPr>
        <w:t>далее именуемые «Стороны», заключили настоящее Соглашение во исполнение решения представительного органа муниципального района от ___________________№ ____________ и представительного органа поселения от ___________________№ ____________ о нижеследующем.</w:t>
      </w:r>
    </w:p>
    <w:p w:rsidR="00E752DA" w:rsidRPr="00376573" w:rsidRDefault="00E752DA" w:rsidP="00C67078">
      <w:pPr>
        <w:shd w:val="clear" w:color="auto" w:fill="FFFFFF"/>
        <w:jc w:val="both"/>
        <w:rPr>
          <w:i/>
          <w:iCs/>
          <w:sz w:val="28"/>
          <w:szCs w:val="28"/>
          <w:vertAlign w:val="superscript"/>
        </w:rPr>
      </w:pPr>
    </w:p>
    <w:p w:rsidR="00E752DA" w:rsidRDefault="00E752DA" w:rsidP="00C67078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  <w:r w:rsidRPr="00BC2817">
        <w:rPr>
          <w:b/>
          <w:bCs/>
          <w:color w:val="000000"/>
          <w:sz w:val="28"/>
          <w:szCs w:val="28"/>
        </w:rPr>
        <w:t>1. Предмет Соглашения</w:t>
      </w:r>
    </w:p>
    <w:p w:rsidR="00E752DA" w:rsidRDefault="00E752DA" w:rsidP="00C6707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Контрольно-ревизионной комиссии муниципального района «Забайкальский район» Забайкальского края (далее – контрольно-счетный орган района) части </w:t>
      </w:r>
      <w:r w:rsidRPr="00F47F4C">
        <w:rPr>
          <w:color w:val="000000"/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>контрольно-счетного органа поселения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 xml:space="preserve">о осуществлению внешнего муниципального финансового контроля и передача из бюджета </w:t>
      </w:r>
      <w:r>
        <w:rPr>
          <w:color w:val="000000"/>
          <w:sz w:val="28"/>
          <w:szCs w:val="28"/>
        </w:rPr>
        <w:t xml:space="preserve">городского поселения «Забайкальское»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</w:t>
      </w:r>
      <w:r w:rsidRPr="00F47F4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«Забайкальский район» </w:t>
      </w:r>
      <w:r w:rsidRPr="00F47F4C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E752DA" w:rsidRPr="005D02BC" w:rsidRDefault="00E752DA" w:rsidP="00DE725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7806A8">
        <w:rPr>
          <w:color w:val="000000"/>
          <w:sz w:val="28"/>
          <w:szCs w:val="28"/>
        </w:rPr>
        <w:t>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онтрольно-счетному органу</w:t>
      </w:r>
      <w:r w:rsidRPr="00D6157C">
        <w:rPr>
          <w:color w:val="000000"/>
          <w:sz w:val="28"/>
          <w:szCs w:val="28"/>
        </w:rPr>
        <w:t xml:space="preserve"> района переда</w:t>
      </w:r>
      <w:r>
        <w:rPr>
          <w:color w:val="000000"/>
          <w:sz w:val="28"/>
          <w:szCs w:val="28"/>
        </w:rPr>
        <w:t>е</w:t>
      </w:r>
      <w:r w:rsidRPr="00D6157C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часть </w:t>
      </w:r>
      <w:r w:rsidRPr="00D6157C">
        <w:rPr>
          <w:color w:val="000000"/>
          <w:sz w:val="28"/>
          <w:szCs w:val="28"/>
        </w:rPr>
        <w:t>полномочи</w:t>
      </w:r>
      <w:r>
        <w:rPr>
          <w:color w:val="000000"/>
          <w:sz w:val="28"/>
          <w:szCs w:val="28"/>
        </w:rPr>
        <w:t xml:space="preserve">й контрольно-счетного органа поселения, </w:t>
      </w:r>
      <w:r w:rsidRPr="00F47F4C">
        <w:rPr>
          <w:color w:val="000000"/>
          <w:sz w:val="28"/>
          <w:szCs w:val="28"/>
        </w:rPr>
        <w:t>установленны</w:t>
      </w:r>
      <w:r>
        <w:rPr>
          <w:color w:val="000000"/>
          <w:sz w:val="28"/>
          <w:szCs w:val="28"/>
        </w:rPr>
        <w:t>х</w:t>
      </w:r>
      <w:r w:rsidRPr="00F47F4C">
        <w:rPr>
          <w:color w:val="000000"/>
          <w:sz w:val="28"/>
          <w:szCs w:val="28"/>
        </w:rPr>
        <w:t xml:space="preserve"> федеральными законами, законами </w:t>
      </w:r>
      <w:r>
        <w:rPr>
          <w:color w:val="000000"/>
          <w:sz w:val="28"/>
          <w:szCs w:val="28"/>
        </w:rPr>
        <w:t>Забайкальского края,</w:t>
      </w:r>
      <w:r w:rsidRPr="00F47F4C">
        <w:rPr>
          <w:color w:val="000000"/>
          <w:sz w:val="28"/>
          <w:szCs w:val="28"/>
        </w:rPr>
        <w:t xml:space="preserve"> уставом поселения </w:t>
      </w:r>
      <w:r>
        <w:rPr>
          <w:color w:val="000000"/>
          <w:sz w:val="28"/>
          <w:szCs w:val="28"/>
        </w:rPr>
        <w:t xml:space="preserve">и </w:t>
      </w:r>
      <w:r w:rsidRPr="00F47F4C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правовыми актами  поселения</w:t>
      </w:r>
      <w:r>
        <w:rPr>
          <w:color w:val="000000"/>
          <w:sz w:val="28"/>
          <w:szCs w:val="28"/>
        </w:rPr>
        <w:t xml:space="preserve"> - в</w:t>
      </w:r>
      <w:r w:rsidRPr="00F47F4C">
        <w:rPr>
          <w:color w:val="000000"/>
          <w:sz w:val="28"/>
          <w:szCs w:val="28"/>
        </w:rPr>
        <w:t>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поселения, которые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 – счетного органа района.</w:t>
      </w:r>
    </w:p>
    <w:p w:rsidR="00E752DA" w:rsidRDefault="00E752DA" w:rsidP="00C6707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контрольно-счетного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E752DA" w:rsidRPr="005D1CC7" w:rsidRDefault="00E752DA" w:rsidP="00C6707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я 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счетного </w:t>
      </w:r>
      <w:r w:rsidRPr="005D1CC7"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E752DA" w:rsidRPr="00F47F4C" w:rsidRDefault="00E752DA" w:rsidP="00C6707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752DA" w:rsidRDefault="00E752DA" w:rsidP="00C67078">
      <w:pPr>
        <w:keepNext/>
        <w:shd w:val="clear" w:color="auto" w:fill="FFFFFF"/>
        <w:spacing w:before="120"/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F47F4C">
        <w:rPr>
          <w:b/>
          <w:bCs/>
          <w:color w:val="000000"/>
          <w:sz w:val="28"/>
          <w:szCs w:val="28"/>
        </w:rPr>
        <w:t>Срок действия Соглашения</w:t>
      </w:r>
    </w:p>
    <w:p w:rsidR="00E752DA" w:rsidRPr="00F47F4C" w:rsidRDefault="00E752DA" w:rsidP="00C6707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срок </w:t>
      </w:r>
      <w:r w:rsidRPr="00AC2952">
        <w:rPr>
          <w:color w:val="000000"/>
          <w:sz w:val="28"/>
          <w:szCs w:val="28"/>
        </w:rPr>
        <w:t>два</w:t>
      </w:r>
      <w:r w:rsidRPr="00F47F4C">
        <w:rPr>
          <w:color w:val="000000"/>
          <w:sz w:val="28"/>
          <w:szCs w:val="28"/>
        </w:rPr>
        <w:t xml:space="preserve"> года и действует в период с 1 января </w:t>
      </w:r>
      <w:r>
        <w:rPr>
          <w:color w:val="000000"/>
          <w:sz w:val="28"/>
          <w:szCs w:val="28"/>
        </w:rPr>
        <w:t>2017</w:t>
      </w:r>
      <w:r w:rsidRPr="00F47F4C">
        <w:rPr>
          <w:color w:val="000000"/>
          <w:sz w:val="28"/>
          <w:szCs w:val="28"/>
        </w:rPr>
        <w:t xml:space="preserve"> г. по 31 декабря </w:t>
      </w:r>
      <w:r w:rsidRPr="00AC295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8 </w:t>
      </w:r>
      <w:r w:rsidRPr="00F47F4C">
        <w:rPr>
          <w:color w:val="000000"/>
          <w:sz w:val="28"/>
          <w:szCs w:val="28"/>
        </w:rPr>
        <w:t>г.</w:t>
      </w:r>
    </w:p>
    <w:p w:rsidR="00E752DA" w:rsidRPr="00F47F4C" w:rsidRDefault="00E752DA" w:rsidP="00C6707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F47F4C">
        <w:rPr>
          <w:color w:val="000000"/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rPr>
          <w:color w:val="000000"/>
          <w:sz w:val="28"/>
          <w:szCs w:val="28"/>
        </w:rPr>
        <w:t xml:space="preserve">три </w:t>
      </w:r>
      <w:r w:rsidRPr="00F47F4C">
        <w:rPr>
          <w:color w:val="000000"/>
          <w:sz w:val="28"/>
          <w:szCs w:val="28"/>
        </w:rPr>
        <w:t>года.</w:t>
      </w:r>
    </w:p>
    <w:p w:rsidR="00E752DA" w:rsidRDefault="00E752DA" w:rsidP="00487D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представительного органа поселения </w:t>
      </w:r>
      <w:r w:rsidRPr="00F47F4C">
        <w:rPr>
          <w:color w:val="000000"/>
          <w:sz w:val="28"/>
          <w:szCs w:val="28"/>
        </w:rPr>
        <w:t>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752DA" w:rsidRPr="00F47F4C" w:rsidRDefault="00E752DA" w:rsidP="00487D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752DA" w:rsidRDefault="00E752DA" w:rsidP="00C67078">
      <w:pPr>
        <w:keepNext/>
        <w:shd w:val="clear" w:color="auto" w:fill="FFFFFF"/>
        <w:spacing w:before="120"/>
        <w:ind w:left="70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bCs/>
          <w:color w:val="000000"/>
          <w:spacing w:val="-2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E752DA" w:rsidRPr="00F47F4C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E752DA" w:rsidRPr="00F47F4C" w:rsidRDefault="00E752DA" w:rsidP="00C6707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стандартные расходы на оплату труда;</w:t>
      </w:r>
    </w:p>
    <w:p w:rsidR="00E752DA" w:rsidRPr="00F47F4C" w:rsidRDefault="00E752DA" w:rsidP="00C6707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индекс роста оплаты труда;</w:t>
      </w:r>
    </w:p>
    <w:p w:rsidR="00E752DA" w:rsidRPr="00F47F4C" w:rsidRDefault="00E752DA" w:rsidP="00C6707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коэффициент иных затрат;</w:t>
      </w:r>
    </w:p>
    <w:p w:rsidR="00E752DA" w:rsidRPr="00F47F4C" w:rsidRDefault="00E752DA" w:rsidP="00C6707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коэффициент объема работ.</w:t>
      </w:r>
    </w:p>
    <w:p w:rsidR="00E752DA" w:rsidRPr="005D1CC7" w:rsidRDefault="00E752DA" w:rsidP="00C670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Стандартные расходы на оплату труда устанавливаются в размере </w:t>
      </w:r>
      <w:r>
        <w:rPr>
          <w:sz w:val="28"/>
          <w:szCs w:val="28"/>
        </w:rPr>
        <w:t>219503,312</w:t>
      </w:r>
      <w:r w:rsidRPr="005D1CC7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</w:t>
      </w:r>
      <w:r w:rsidRPr="005D1CC7">
        <w:rPr>
          <w:sz w:val="28"/>
          <w:szCs w:val="28"/>
        </w:rPr>
        <w:t xml:space="preserve"> и определены исходя из размера 1/3 годового фонда оплаты труда с начислениями инспектора контрольно-счетного органа района, осуществляющего предусмотренные настоящим Соглашением полномочия, и доли </w:t>
      </w:r>
      <w:r>
        <w:rPr>
          <w:sz w:val="28"/>
          <w:szCs w:val="28"/>
        </w:rPr>
        <w:t xml:space="preserve">его </w:t>
      </w:r>
      <w:r w:rsidRPr="005D1CC7">
        <w:rPr>
          <w:sz w:val="28"/>
          <w:szCs w:val="28"/>
        </w:rPr>
        <w:t>рабочего времени, затраченного на осуществление указанных полномочий.</w:t>
      </w:r>
    </w:p>
    <w:p w:rsidR="00E752DA" w:rsidRPr="00F47F4C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E752DA" w:rsidRPr="00F47F4C" w:rsidRDefault="00E752DA" w:rsidP="00C6707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F47F4C">
        <w:rPr>
          <w:color w:val="000000"/>
          <w:sz w:val="28"/>
          <w:szCs w:val="28"/>
        </w:rPr>
        <w:t>Коэффициент иных затрат устанавливается равным 1,25.</w:t>
      </w:r>
    </w:p>
    <w:p w:rsidR="00E752DA" w:rsidRPr="00F47F4C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Pr="00F47F4C">
        <w:rPr>
          <w:color w:val="000000"/>
          <w:sz w:val="28"/>
          <w:szCs w:val="28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E752DA" w:rsidRPr="00F47F4C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3.5.1) </w:t>
      </w:r>
      <w:r w:rsidRPr="00F47F4C">
        <w:rPr>
          <w:color w:val="000000"/>
          <w:sz w:val="28"/>
          <w:szCs w:val="28"/>
        </w:rPr>
        <w:t>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E752DA" w:rsidRPr="00F47F4C" w:rsidRDefault="00E752DA" w:rsidP="00C67078">
      <w:pPr>
        <w:pStyle w:val="FootnoteTex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3.5.2.) </w:t>
      </w:r>
      <w:r w:rsidRPr="00F47F4C">
        <w:rPr>
          <w:color w:val="000000"/>
          <w:sz w:val="28"/>
          <w:szCs w:val="28"/>
        </w:rPr>
        <w:t>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>
        <w:rPr>
          <w:rStyle w:val="FootnoteReference"/>
        </w:rPr>
        <w:footnoteRef/>
      </w:r>
    </w:p>
    <w:p w:rsidR="00E752DA" w:rsidRPr="001339CD" w:rsidRDefault="00E752DA" w:rsidP="00C67078">
      <w:pPr>
        <w:shd w:val="clear" w:color="auto" w:fill="FFFFFF"/>
        <w:ind w:firstLine="708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F47F4C">
        <w:rPr>
          <w:color w:val="000000"/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>
        <w:rPr>
          <w:color w:val="000000"/>
          <w:sz w:val="28"/>
          <w:szCs w:val="28"/>
        </w:rPr>
        <w:t xml:space="preserve">контрольно-счетным органом района </w:t>
      </w:r>
      <w:r w:rsidRPr="00F47F4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представительного органа поселения </w:t>
      </w:r>
      <w:r w:rsidRPr="00F47F4C">
        <w:rPr>
          <w:color w:val="000000"/>
          <w:sz w:val="28"/>
          <w:szCs w:val="28"/>
        </w:rPr>
        <w:t>и администрации поселения не позднее чем за 3 месяца до начала очередного года.</w:t>
      </w:r>
    </w:p>
    <w:p w:rsidR="00E752DA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F47F4C">
        <w:rPr>
          <w:color w:val="000000"/>
          <w:sz w:val="28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 w:rsidRPr="00B92C5D">
        <w:rPr>
          <w:color w:val="000000"/>
          <w:sz w:val="28"/>
          <w:szCs w:val="28"/>
        </w:rPr>
        <w:t>161404,84</w:t>
      </w:r>
      <w:r>
        <w:rPr>
          <w:color w:val="000000"/>
          <w:sz w:val="28"/>
          <w:szCs w:val="28"/>
        </w:rPr>
        <w:t xml:space="preserve"> рублей.</w:t>
      </w:r>
    </w:p>
    <w:p w:rsidR="00E752DA" w:rsidRPr="00F47F4C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контрольно-счетным органом района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контрольны</w:t>
      </w:r>
      <w:bookmarkStart w:id="0" w:name="_GoBack"/>
      <w:bookmarkEnd w:id="0"/>
      <w:r w:rsidRPr="00F47F4C">
        <w:rPr>
          <w:color w:val="000000"/>
          <w:sz w:val="28"/>
          <w:szCs w:val="28"/>
        </w:rPr>
        <w:t xml:space="preserve">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752DA" w:rsidRPr="00F47F4C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 w:val="28"/>
          <w:szCs w:val="28"/>
        </w:rPr>
        <w:t>часть межбюджетных трансфертов)</w:t>
      </w:r>
      <w:r w:rsidRPr="00F47F4C">
        <w:rPr>
          <w:color w:val="000000"/>
          <w:sz w:val="28"/>
          <w:szCs w:val="28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E752DA" w:rsidRDefault="00E752DA" w:rsidP="00C67078">
      <w:pPr>
        <w:shd w:val="clear" w:color="auto" w:fill="FFFFFF"/>
        <w:ind w:firstLine="708"/>
        <w:jc w:val="both"/>
        <w:rPr>
          <w:sz w:val="28"/>
          <w:szCs w:val="28"/>
        </w:rPr>
      </w:pPr>
      <w:r w:rsidRPr="00AD5D33">
        <w:rPr>
          <w:sz w:val="28"/>
          <w:szCs w:val="28"/>
        </w:rPr>
        <w:t xml:space="preserve"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 w:val="28"/>
          <w:szCs w:val="28"/>
        </w:rPr>
        <w:t>соответствующему разделу бюджетной классификации.</w:t>
      </w:r>
    </w:p>
    <w:p w:rsidR="00E752DA" w:rsidRDefault="00E752DA" w:rsidP="00487D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AD5D33">
        <w:rPr>
          <w:sz w:val="28"/>
          <w:szCs w:val="28"/>
        </w:rPr>
        <w:t xml:space="preserve">Межбюджетные трансферты зачисляются в бюджет муниципального района по </w:t>
      </w:r>
      <w:r>
        <w:rPr>
          <w:sz w:val="28"/>
          <w:szCs w:val="28"/>
        </w:rPr>
        <w:t xml:space="preserve">соответствующему </w:t>
      </w:r>
      <w:r w:rsidRPr="00AD5D33">
        <w:rPr>
          <w:sz w:val="28"/>
          <w:szCs w:val="28"/>
        </w:rPr>
        <w:t>коду бюджетной классификации доходов</w:t>
      </w:r>
      <w:r>
        <w:rPr>
          <w:sz w:val="28"/>
          <w:szCs w:val="28"/>
        </w:rPr>
        <w:t>.</w:t>
      </w:r>
    </w:p>
    <w:p w:rsidR="00E752DA" w:rsidRDefault="00E752DA" w:rsidP="00487D1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Коэффициент численности населения менее подвержен ежегодным изменениям, а коэффициент объема расходов позволяет учесть больший объем работ из-за дополнительных направлений расходов (в качестве оценки объема работ может быть использованы как оба приведенных коэффициента так и один из них)</w:t>
      </w:r>
    </w:p>
    <w:p w:rsidR="00E752DA" w:rsidRPr="00487D1C" w:rsidRDefault="00E752DA" w:rsidP="00487D1C">
      <w:pPr>
        <w:pStyle w:val="FootnoteText"/>
        <w:jc w:val="both"/>
      </w:pPr>
    </w:p>
    <w:p w:rsidR="00E752DA" w:rsidRDefault="00E752DA" w:rsidP="00C67078">
      <w:pPr>
        <w:keepNext/>
        <w:shd w:val="clear" w:color="auto" w:fill="FFFFFF"/>
        <w:spacing w:before="120"/>
        <w:ind w:left="70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bCs/>
          <w:color w:val="000000"/>
          <w:spacing w:val="-2"/>
          <w:sz w:val="28"/>
          <w:szCs w:val="28"/>
        </w:rPr>
        <w:t>Права и обязанности сторон</w:t>
      </w:r>
    </w:p>
    <w:p w:rsidR="00E752DA" w:rsidRPr="00392EB4" w:rsidRDefault="00E752DA" w:rsidP="00C67078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E752DA" w:rsidRPr="00F47F4C" w:rsidRDefault="00E752DA" w:rsidP="00C670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4.1.1)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контрольно-счетного органа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E752DA" w:rsidRPr="00F47F4C" w:rsidRDefault="00E752DA" w:rsidP="00C670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4.1.2)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</w:t>
      </w:r>
      <w:r w:rsidRPr="00C71BDF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E752DA" w:rsidRPr="000E2BED" w:rsidRDefault="00E752DA" w:rsidP="00C670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E2BED">
        <w:rPr>
          <w:color w:val="000000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E752DA" w:rsidRPr="00F47F4C" w:rsidRDefault="00E752DA" w:rsidP="00C670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 w:rsidRPr="003D71BE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752DA" w:rsidRPr="00DE1EBC" w:rsidRDefault="00E752DA" w:rsidP="00C67078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ый орган</w:t>
      </w:r>
      <w:r w:rsidRPr="00DE1EBC">
        <w:rPr>
          <w:color w:val="000000"/>
          <w:sz w:val="28"/>
          <w:szCs w:val="28"/>
        </w:rPr>
        <w:t xml:space="preserve">  района</w:t>
      </w:r>
      <w:r>
        <w:rPr>
          <w:color w:val="000000"/>
          <w:sz w:val="28"/>
          <w:szCs w:val="28"/>
        </w:rPr>
        <w:t>:</w:t>
      </w:r>
    </w:p>
    <w:p w:rsidR="00E752DA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E752DA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E752DA" w:rsidRPr="005B1DCF" w:rsidRDefault="00E752DA" w:rsidP="00C67078">
      <w:pPr>
        <w:shd w:val="clear" w:color="auto" w:fill="FFFFFF"/>
        <w:ind w:firstLine="90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4.2.2)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4.2.3)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4.2.4)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4.2.5) </w:t>
      </w:r>
      <w:r w:rsidRPr="00F47F4C">
        <w:rPr>
          <w:color w:val="000000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E752DA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4.2.6) </w:t>
      </w:r>
      <w:r w:rsidRPr="00F47F4C">
        <w:rPr>
          <w:color w:val="000000"/>
          <w:sz w:val="28"/>
          <w:szCs w:val="28"/>
        </w:rPr>
        <w:t xml:space="preserve">направляет отчеты и заключения по результатам проведенных мероприятия </w:t>
      </w:r>
      <w:r>
        <w:rPr>
          <w:color w:val="000000"/>
          <w:sz w:val="28"/>
          <w:szCs w:val="28"/>
        </w:rPr>
        <w:t>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4.2.7) </w:t>
      </w:r>
      <w:r w:rsidRPr="00F47F4C">
        <w:rPr>
          <w:color w:val="000000"/>
          <w:sz w:val="28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4.2.8)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752DA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4.2.9)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4.2.10)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 xml:space="preserve">представительный орган поселения 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4.2.11)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4.2.12)  </w:t>
      </w:r>
      <w:r w:rsidRPr="00F47F4C">
        <w:rPr>
          <w:color w:val="000000"/>
          <w:sz w:val="28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4.2.13)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представительному органу поселения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4.2.14)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>перечисления межбюджетных трансфертов в бюджет муниципального района.</w:t>
      </w:r>
    </w:p>
    <w:p w:rsidR="00E752DA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Представительный орган поселения: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4.3.1) </w:t>
      </w:r>
      <w:r w:rsidRPr="00F47F4C">
        <w:rPr>
          <w:color w:val="000000"/>
          <w:sz w:val="28"/>
          <w:szCs w:val="28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контрольно-счетный орган района</w:t>
      </w:r>
      <w:r w:rsidRPr="00F47F4C">
        <w:rPr>
          <w:color w:val="000000"/>
          <w:sz w:val="28"/>
          <w:szCs w:val="28"/>
        </w:rPr>
        <w:t xml:space="preserve">  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4.3.3)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4.3.4)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 w:val="28"/>
          <w:szCs w:val="28"/>
        </w:rPr>
        <w:t>контрольно-счетного органа района;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4.3.5)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4.3.6) </w:t>
      </w:r>
      <w:r w:rsidRPr="00F47F4C">
        <w:rPr>
          <w:color w:val="000000"/>
          <w:sz w:val="28"/>
          <w:szCs w:val="28"/>
        </w:rPr>
        <w:t>получает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E752DA" w:rsidRPr="00D94CAA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4.3.7) </w:t>
      </w:r>
      <w:r w:rsidRPr="00D94CAA">
        <w:rPr>
          <w:color w:val="000000"/>
          <w:sz w:val="28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E752DA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E752DA" w:rsidRPr="00F47F4C" w:rsidRDefault="00E752DA" w:rsidP="00C670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E752DA" w:rsidRDefault="00E752DA" w:rsidP="00C67078">
      <w:pPr>
        <w:keepNext/>
        <w:shd w:val="clear" w:color="auto" w:fill="FFFFFF"/>
        <w:spacing w:before="120"/>
        <w:ind w:left="70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bCs/>
          <w:color w:val="000000"/>
          <w:spacing w:val="-2"/>
          <w:sz w:val="28"/>
          <w:szCs w:val="28"/>
        </w:rPr>
        <w:t>Ответственность сторон</w:t>
      </w:r>
    </w:p>
    <w:p w:rsidR="00E752DA" w:rsidRPr="00F47F4C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E752DA" w:rsidRPr="00F47F4C" w:rsidRDefault="00E752DA" w:rsidP="00C6707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 w:val="28"/>
          <w:szCs w:val="28"/>
        </w:rPr>
        <w:t>обеспечивает возврат в бюджет поселения части объема предусмотренных настоящим Соглашением межбюджетных трансфертов, приходящихся на не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проведенные (не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E752DA" w:rsidRPr="00DD5BE4" w:rsidRDefault="00E752DA" w:rsidP="00C67078">
      <w:pPr>
        <w:shd w:val="clear" w:color="auto" w:fill="FFFFFF"/>
        <w:ind w:firstLine="708"/>
        <w:jc w:val="both"/>
        <w:rPr>
          <w:sz w:val="28"/>
          <w:szCs w:val="28"/>
        </w:rPr>
      </w:pPr>
      <w:r w:rsidRPr="00DD5BE4">
        <w:rPr>
          <w:sz w:val="28"/>
          <w:szCs w:val="28"/>
        </w:rPr>
        <w:t>5.3. В случае не</w:t>
      </w:r>
      <w:r>
        <w:rPr>
          <w:sz w:val="28"/>
          <w:szCs w:val="28"/>
        </w:rPr>
        <w:t xml:space="preserve"> </w:t>
      </w:r>
      <w:r w:rsidRPr="00DD5BE4">
        <w:rPr>
          <w:sz w:val="28"/>
          <w:szCs w:val="28"/>
        </w:rPr>
        <w:t>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>
        <w:rPr>
          <w:sz w:val="28"/>
          <w:szCs w:val="28"/>
        </w:rPr>
        <w:t xml:space="preserve"> </w:t>
      </w:r>
      <w:r w:rsidRPr="00DD5BE4">
        <w:rPr>
          <w:sz w:val="28"/>
          <w:szCs w:val="28"/>
        </w:rPr>
        <w:t>перечисленной суммы.</w:t>
      </w:r>
    </w:p>
    <w:p w:rsidR="00E752DA" w:rsidRDefault="00E752DA" w:rsidP="00C670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9F6118">
        <w:rPr>
          <w:color w:val="000000"/>
          <w:sz w:val="28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E752DA" w:rsidRPr="009F6118" w:rsidRDefault="00E752DA" w:rsidP="00C670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752DA" w:rsidRDefault="00E752DA" w:rsidP="00C67078">
      <w:pPr>
        <w:keepNext/>
        <w:shd w:val="clear" w:color="auto" w:fill="FFFFFF"/>
        <w:spacing w:before="120"/>
        <w:ind w:left="70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6. </w:t>
      </w:r>
      <w:r w:rsidRPr="00F47F4C">
        <w:rPr>
          <w:b/>
          <w:bCs/>
          <w:color w:val="000000"/>
          <w:spacing w:val="-2"/>
          <w:sz w:val="28"/>
          <w:szCs w:val="28"/>
        </w:rPr>
        <w:t>Заключительные положения</w:t>
      </w:r>
    </w:p>
    <w:p w:rsidR="00E752DA" w:rsidRPr="00F47F4C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F47F4C">
        <w:rPr>
          <w:color w:val="000000"/>
          <w:sz w:val="28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торонами.</w:t>
      </w:r>
    </w:p>
    <w:p w:rsidR="00E752DA" w:rsidRPr="00F47F4C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F47F4C">
        <w:rPr>
          <w:color w:val="000000"/>
          <w:sz w:val="28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752DA" w:rsidRPr="00F47F4C" w:rsidRDefault="00E752DA" w:rsidP="00C6707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F47F4C">
        <w:rPr>
          <w:color w:val="000000"/>
          <w:sz w:val="28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 xml:space="preserve">торон либо в случае направления </w:t>
      </w:r>
      <w:r>
        <w:rPr>
          <w:color w:val="000000"/>
          <w:sz w:val="28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 w:val="28"/>
          <w:szCs w:val="28"/>
        </w:rPr>
        <w:t xml:space="preserve">или </w:t>
      </w:r>
      <w:bookmarkStart w:id="1" w:name="OLE_LINK1"/>
      <w:bookmarkStart w:id="2" w:name="OLE_LINK2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1"/>
      <w:bookmarkEnd w:id="2"/>
      <w:r w:rsidRPr="00F47F4C">
        <w:rPr>
          <w:color w:val="000000"/>
          <w:sz w:val="28"/>
          <w:szCs w:val="28"/>
        </w:rPr>
        <w:t xml:space="preserve">другим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 уведомления о расторжении Соглашения.</w:t>
      </w:r>
    </w:p>
    <w:p w:rsidR="00E752DA" w:rsidRPr="00F47F4C" w:rsidRDefault="00E752DA" w:rsidP="00C670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F47F4C">
        <w:rPr>
          <w:color w:val="000000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предусмотрено иное.</w:t>
      </w:r>
    </w:p>
    <w:p w:rsidR="00E752DA" w:rsidRPr="00F47F4C" w:rsidRDefault="00E752DA" w:rsidP="00C670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поселения </w:t>
      </w:r>
      <w:r w:rsidRPr="00F47F4C">
        <w:rPr>
          <w:color w:val="000000"/>
          <w:sz w:val="28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E752DA" w:rsidRPr="00F47F4C" w:rsidRDefault="00E752DA" w:rsidP="00C670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района </w:t>
      </w:r>
      <w:r w:rsidRPr="00F47F4C">
        <w:rPr>
          <w:color w:val="000000"/>
          <w:sz w:val="28"/>
          <w:szCs w:val="28"/>
        </w:rPr>
        <w:t>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проведенные мероприятия.</w:t>
      </w:r>
    </w:p>
    <w:p w:rsidR="00E752DA" w:rsidRPr="00F47F4C" w:rsidRDefault="00E752DA" w:rsidP="00C670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Pr="00F47F4C">
        <w:rPr>
          <w:color w:val="000000"/>
          <w:sz w:val="28"/>
          <w:szCs w:val="28"/>
        </w:rPr>
        <w:t xml:space="preserve">Неурегулированные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752DA" w:rsidRDefault="00E752DA" w:rsidP="004141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</w:t>
      </w:r>
      <w:r w:rsidRPr="00F47F4C">
        <w:rPr>
          <w:color w:val="000000"/>
          <w:sz w:val="28"/>
          <w:szCs w:val="28"/>
        </w:rPr>
        <w:t xml:space="preserve">Настоящее Соглашение составлено в трех экземплярах, имеющих одинаковую юридическую силу, по одному экземпляру для каждой из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рон.</w:t>
      </w:r>
    </w:p>
    <w:p w:rsidR="00E752DA" w:rsidRPr="00F47F4C" w:rsidRDefault="00E752DA" w:rsidP="00C670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94"/>
        <w:gridCol w:w="4877"/>
      </w:tblGrid>
      <w:tr w:rsidR="00E752DA" w:rsidRPr="00F47F4C">
        <w:tc>
          <w:tcPr>
            <w:tcW w:w="4927" w:type="dxa"/>
          </w:tcPr>
          <w:p w:rsidR="00E752DA" w:rsidRDefault="00E752DA" w:rsidP="003405A2">
            <w:pPr>
              <w:ind w:right="284"/>
              <w:rPr>
                <w:color w:val="000000"/>
                <w:sz w:val="28"/>
                <w:szCs w:val="28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Совета муниципального района «Забайкальский район» </w:t>
            </w:r>
          </w:p>
          <w:p w:rsidR="00E752DA" w:rsidRPr="00F47F4C" w:rsidRDefault="00E752DA" w:rsidP="003405A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752DA" w:rsidRPr="00F47F4C" w:rsidRDefault="00E752DA" w:rsidP="003405A2">
            <w:pPr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В.И. Сигунова</w:t>
            </w:r>
          </w:p>
          <w:p w:rsidR="00E752DA" w:rsidRPr="00C67078" w:rsidRDefault="00E752DA" w:rsidP="00C67078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«___»____________ 2016г.</w:t>
            </w:r>
          </w:p>
        </w:tc>
        <w:tc>
          <w:tcPr>
            <w:tcW w:w="4927" w:type="dxa"/>
          </w:tcPr>
          <w:p w:rsidR="00E752DA" w:rsidRPr="00742EC6" w:rsidRDefault="00E752DA" w:rsidP="003405A2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Совета городского поселения «Забайкальское»</w:t>
            </w:r>
          </w:p>
          <w:p w:rsidR="00E752DA" w:rsidRPr="00F47F4C" w:rsidRDefault="00E752DA" w:rsidP="003405A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752DA" w:rsidRDefault="00E752DA" w:rsidP="003405A2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</w:p>
          <w:p w:rsidR="00E752DA" w:rsidRPr="00F47F4C" w:rsidRDefault="00E752DA" w:rsidP="003405A2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_________________Е.Н.Гуменюк</w:t>
            </w:r>
          </w:p>
          <w:p w:rsidR="00E752DA" w:rsidRDefault="00E752DA" w:rsidP="003405A2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«___»____________ 2016г.</w:t>
            </w:r>
          </w:p>
          <w:p w:rsidR="00E752DA" w:rsidRDefault="00E752DA" w:rsidP="003405A2">
            <w:pPr>
              <w:ind w:right="284"/>
              <w:rPr>
                <w:color w:val="000000"/>
              </w:rPr>
            </w:pPr>
          </w:p>
          <w:p w:rsidR="00E752DA" w:rsidRPr="00F47F4C" w:rsidRDefault="00E752DA" w:rsidP="003405A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752DA" w:rsidRPr="00F47F4C" w:rsidRDefault="00E752DA" w:rsidP="003405A2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E752DA" w:rsidRPr="00F47F4C">
        <w:tc>
          <w:tcPr>
            <w:tcW w:w="4927" w:type="dxa"/>
          </w:tcPr>
          <w:p w:rsidR="00E752DA" w:rsidRDefault="00E752DA" w:rsidP="003405A2">
            <w:pPr>
              <w:ind w:right="284"/>
              <w:rPr>
                <w:color w:val="000000"/>
                <w:sz w:val="28"/>
                <w:szCs w:val="28"/>
              </w:rPr>
            </w:pPr>
            <w:r w:rsidRPr="00F47F4C">
              <w:rPr>
                <w:color w:val="000000"/>
                <w:sz w:val="28"/>
                <w:szCs w:val="28"/>
              </w:rPr>
              <w:t>Председатель</w:t>
            </w:r>
            <w:r>
              <w:rPr>
                <w:color w:val="000000"/>
                <w:sz w:val="28"/>
                <w:szCs w:val="28"/>
              </w:rPr>
              <w:t xml:space="preserve"> Контрольно-ревизионной комиссии муниципального района «Забайкальский район» Забайкальского края</w:t>
            </w:r>
          </w:p>
          <w:p w:rsidR="00E752DA" w:rsidRPr="00F47F4C" w:rsidRDefault="00E752DA" w:rsidP="003405A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752DA" w:rsidRPr="00F47F4C" w:rsidRDefault="00E752DA" w:rsidP="003405A2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Ц.Д. Цыбенова</w:t>
            </w:r>
          </w:p>
          <w:p w:rsidR="00E752DA" w:rsidRPr="00F47F4C" w:rsidRDefault="00E752DA" w:rsidP="003405A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«___»____________ 2016г.</w:t>
            </w:r>
          </w:p>
        </w:tc>
        <w:tc>
          <w:tcPr>
            <w:tcW w:w="4927" w:type="dxa"/>
          </w:tcPr>
          <w:p w:rsidR="00E752DA" w:rsidRPr="00F47F4C" w:rsidRDefault="00E752DA" w:rsidP="003405A2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E752DA" w:rsidRDefault="00E752DA"/>
    <w:sectPr w:rsidR="00E752DA" w:rsidSect="00CA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2DA" w:rsidRDefault="00E752DA" w:rsidP="00EE2538">
      <w:r>
        <w:separator/>
      </w:r>
    </w:p>
  </w:endnote>
  <w:endnote w:type="continuationSeparator" w:id="1">
    <w:p w:rsidR="00E752DA" w:rsidRDefault="00E752DA" w:rsidP="00EE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2DA" w:rsidRDefault="00E752DA" w:rsidP="00EE2538">
      <w:r>
        <w:separator/>
      </w:r>
    </w:p>
  </w:footnote>
  <w:footnote w:type="continuationSeparator" w:id="1">
    <w:p w:rsidR="00E752DA" w:rsidRDefault="00E752DA" w:rsidP="00EE2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538"/>
    <w:rsid w:val="00041739"/>
    <w:rsid w:val="000532C9"/>
    <w:rsid w:val="00054327"/>
    <w:rsid w:val="000D74B3"/>
    <w:rsid w:val="000E2BED"/>
    <w:rsid w:val="000F3B6F"/>
    <w:rsid w:val="001339CD"/>
    <w:rsid w:val="00183A89"/>
    <w:rsid w:val="0018657E"/>
    <w:rsid w:val="001B3506"/>
    <w:rsid w:val="001E750F"/>
    <w:rsid w:val="00241ACC"/>
    <w:rsid w:val="00287EFA"/>
    <w:rsid w:val="003113AA"/>
    <w:rsid w:val="00316AE7"/>
    <w:rsid w:val="003405A2"/>
    <w:rsid w:val="00376573"/>
    <w:rsid w:val="00392EB4"/>
    <w:rsid w:val="003969C8"/>
    <w:rsid w:val="003A628A"/>
    <w:rsid w:val="003D71BE"/>
    <w:rsid w:val="003F430A"/>
    <w:rsid w:val="004141B0"/>
    <w:rsid w:val="004200BA"/>
    <w:rsid w:val="00467FAE"/>
    <w:rsid w:val="00487D1C"/>
    <w:rsid w:val="00490FDD"/>
    <w:rsid w:val="004A52DF"/>
    <w:rsid w:val="004D342F"/>
    <w:rsid w:val="005B1DCF"/>
    <w:rsid w:val="005D02BC"/>
    <w:rsid w:val="005D1CC7"/>
    <w:rsid w:val="00617869"/>
    <w:rsid w:val="00653C86"/>
    <w:rsid w:val="00692537"/>
    <w:rsid w:val="006E5EB7"/>
    <w:rsid w:val="006F70D4"/>
    <w:rsid w:val="007104ED"/>
    <w:rsid w:val="007110CF"/>
    <w:rsid w:val="00742EC6"/>
    <w:rsid w:val="007560E5"/>
    <w:rsid w:val="00763FCC"/>
    <w:rsid w:val="007806A8"/>
    <w:rsid w:val="007F7FF2"/>
    <w:rsid w:val="008743D8"/>
    <w:rsid w:val="008815B0"/>
    <w:rsid w:val="00886204"/>
    <w:rsid w:val="00910A5F"/>
    <w:rsid w:val="00910F38"/>
    <w:rsid w:val="009851C2"/>
    <w:rsid w:val="009C3692"/>
    <w:rsid w:val="009F123D"/>
    <w:rsid w:val="009F6118"/>
    <w:rsid w:val="00A53F67"/>
    <w:rsid w:val="00AC2952"/>
    <w:rsid w:val="00AC2ED0"/>
    <w:rsid w:val="00AD5D33"/>
    <w:rsid w:val="00AE152C"/>
    <w:rsid w:val="00B92C5D"/>
    <w:rsid w:val="00BC0B32"/>
    <w:rsid w:val="00BC2817"/>
    <w:rsid w:val="00C36FA5"/>
    <w:rsid w:val="00C37150"/>
    <w:rsid w:val="00C67078"/>
    <w:rsid w:val="00C71BDF"/>
    <w:rsid w:val="00C74073"/>
    <w:rsid w:val="00C94E3A"/>
    <w:rsid w:val="00CA0CA4"/>
    <w:rsid w:val="00CE0A37"/>
    <w:rsid w:val="00D01774"/>
    <w:rsid w:val="00D32A9D"/>
    <w:rsid w:val="00D33A94"/>
    <w:rsid w:val="00D6157C"/>
    <w:rsid w:val="00D85766"/>
    <w:rsid w:val="00D94CAA"/>
    <w:rsid w:val="00DB7AD7"/>
    <w:rsid w:val="00DC3469"/>
    <w:rsid w:val="00DD5830"/>
    <w:rsid w:val="00DD5BE4"/>
    <w:rsid w:val="00DD7067"/>
    <w:rsid w:val="00DE1EBC"/>
    <w:rsid w:val="00DE7252"/>
    <w:rsid w:val="00E528CC"/>
    <w:rsid w:val="00E752DA"/>
    <w:rsid w:val="00EC0959"/>
    <w:rsid w:val="00EE2538"/>
    <w:rsid w:val="00F1201D"/>
    <w:rsid w:val="00F47F4C"/>
    <w:rsid w:val="00F67D5F"/>
    <w:rsid w:val="00F92566"/>
    <w:rsid w:val="00FE3605"/>
    <w:rsid w:val="00F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253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253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E25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6707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078"/>
    <w:rPr>
      <w:rFonts w:ascii="Tahoma" w:hAnsi="Tahoma" w:cs="Tahoma"/>
      <w:sz w:val="16"/>
      <w:szCs w:val="16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C6707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9</Pages>
  <Words>2795</Words>
  <Characters>15934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КРК-Заб</dc:creator>
  <cp:keywords/>
  <dc:description/>
  <cp:lastModifiedBy>Admin</cp:lastModifiedBy>
  <cp:revision>4</cp:revision>
  <cp:lastPrinted>2016-11-29T03:18:00Z</cp:lastPrinted>
  <dcterms:created xsi:type="dcterms:W3CDTF">2016-11-29T01:37:00Z</dcterms:created>
  <dcterms:modified xsi:type="dcterms:W3CDTF">2016-11-29T03:19:00Z</dcterms:modified>
</cp:coreProperties>
</file>